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5" w:rsidRDefault="00143495" w:rsidP="00FF7D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7D27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F7D27">
        <w:rPr>
          <w:rFonts w:ascii="Times New Roman" w:hAnsi="Times New Roman" w:cs="Times New Roman"/>
          <w:b/>
          <w:bCs/>
          <w:sz w:val="28"/>
          <w:szCs w:val="28"/>
          <w:u w:val="single"/>
        </w:rPr>
        <w:t>ежмуниципальный отдела МВД России «Кинельский» сообщает:</w:t>
      </w:r>
    </w:p>
    <w:p w:rsidR="00143495" w:rsidRPr="00FF7D27" w:rsidRDefault="00143495" w:rsidP="00FF7D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3495" w:rsidRPr="00C37DBA" w:rsidRDefault="00143495" w:rsidP="00A8244F">
      <w:pPr>
        <w:jc w:val="both"/>
        <w:rPr>
          <w:rFonts w:ascii="Times New Roman" w:hAnsi="Times New Roman" w:cs="Times New Roman"/>
          <w:b/>
          <w:bCs/>
          <w:color w:val="548DD4"/>
          <w:sz w:val="30"/>
          <w:szCs w:val="30"/>
        </w:rPr>
      </w:pPr>
      <w:r w:rsidRPr="00C37DB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7DBA">
        <w:rPr>
          <w:rFonts w:ascii="Times New Roman" w:hAnsi="Times New Roman" w:cs="Times New Roman"/>
          <w:sz w:val="30"/>
          <w:szCs w:val="30"/>
        </w:rPr>
        <w:t xml:space="preserve">4 декабря 2021 года в рамках профориентационной работы в Елабужском суворовском военном училище МВД России проводится мероприятие «День открытых дверей» для учащихся восьмых классов общеобразовательных школ и родителей. Будут организованы  экскурсии по территории училища малыми группами, в сопровождении сотрудников училища с соблюдением социальной дистанции и использованием средств индивидуальной защиты. Официальный сайт Елабужского суворовского военного училища МВД России – </w:t>
      </w:r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</w:rPr>
        <w:t>есву.мвд.рф.</w:t>
      </w:r>
    </w:p>
    <w:p w:rsidR="00143495" w:rsidRPr="00C37DBA" w:rsidRDefault="00143495" w:rsidP="00A8244F">
      <w:pPr>
        <w:jc w:val="both"/>
        <w:rPr>
          <w:rFonts w:ascii="Times New Roman" w:hAnsi="Times New Roman" w:cs="Times New Roman"/>
          <w:b/>
          <w:bCs/>
          <w:color w:val="548DD4"/>
          <w:sz w:val="30"/>
          <w:szCs w:val="30"/>
        </w:rPr>
      </w:pPr>
    </w:p>
    <w:p w:rsidR="00143495" w:rsidRPr="00C37DBA" w:rsidRDefault="00143495" w:rsidP="00A8244F">
      <w:pPr>
        <w:jc w:val="both"/>
        <w:rPr>
          <w:rFonts w:ascii="Times New Roman" w:hAnsi="Times New Roman" w:cs="Times New Roman"/>
          <w:sz w:val="30"/>
          <w:szCs w:val="30"/>
        </w:rPr>
      </w:pPr>
      <w:r w:rsidRPr="00C37DB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7DBA">
        <w:rPr>
          <w:rFonts w:ascii="Times New Roman" w:hAnsi="Times New Roman" w:cs="Times New Roman"/>
          <w:sz w:val="30"/>
          <w:szCs w:val="30"/>
        </w:rPr>
        <w:t xml:space="preserve">Омской академией МВД России проводится межрегиональная олимпиада школьников «Кодекс знаний» по общеобразовательному предмету «Обществознание» для учеников 9,10 и 11 классов общеобразовательных организаций. Первый этап будет проходить по 31 января 2020 г. в виде заочного тестирования на официальном  сайте Омской академии МВД России </w:t>
      </w:r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</w:rPr>
        <w:t>(</w:t>
      </w:r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  <w:lang w:val="en-US"/>
        </w:rPr>
        <w:t>https</w:t>
      </w:r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</w:rPr>
        <w:t xml:space="preserve">://ома .мвд.рф.) </w:t>
      </w:r>
      <w:r w:rsidRPr="00C37DBA">
        <w:rPr>
          <w:rFonts w:ascii="Times New Roman" w:hAnsi="Times New Roman" w:cs="Times New Roman"/>
          <w:sz w:val="30"/>
          <w:szCs w:val="30"/>
        </w:rPr>
        <w:t>Второй этап олимпиады состоится в марте 2022 года на базе Омской академии МВД России.</w:t>
      </w:r>
    </w:p>
    <w:p w:rsidR="00143495" w:rsidRPr="00C37DBA" w:rsidRDefault="00143495" w:rsidP="00A8244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43495" w:rsidRPr="00C37DBA" w:rsidRDefault="00143495" w:rsidP="00A8244F">
      <w:pPr>
        <w:jc w:val="both"/>
        <w:rPr>
          <w:rFonts w:ascii="Times New Roman" w:hAnsi="Times New Roman" w:cs="Times New Roman"/>
          <w:b/>
          <w:bCs/>
          <w:color w:val="548DD4"/>
          <w:sz w:val="30"/>
          <w:szCs w:val="30"/>
        </w:rPr>
      </w:pPr>
      <w:r w:rsidRPr="00C37DB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7DBA">
        <w:rPr>
          <w:rFonts w:ascii="Times New Roman" w:hAnsi="Times New Roman" w:cs="Times New Roman"/>
          <w:sz w:val="30"/>
          <w:szCs w:val="30"/>
        </w:rPr>
        <w:t>Волгоградская академия МВД России проводит Дни открытых дверей в дистанционном формате. Более подробная информация размещена на официальном сайте академии</w:t>
      </w:r>
      <w:r w:rsidRPr="00C37DBA">
        <w:rPr>
          <w:rFonts w:ascii="Times New Roman" w:hAnsi="Times New Roman" w:cs="Times New Roman"/>
          <w:color w:val="548DD4"/>
          <w:sz w:val="30"/>
          <w:szCs w:val="30"/>
        </w:rPr>
        <w:t xml:space="preserve">: </w:t>
      </w:r>
      <w:hyperlink r:id="rId4" w:history="1">
        <w:r w:rsidRPr="00C37DBA">
          <w:rPr>
            <w:rStyle w:val="Hyperlink"/>
            <w:rFonts w:ascii="Times New Roman" w:hAnsi="Times New Roman" w:cs="Times New Roman"/>
            <w:b/>
            <w:bCs/>
            <w:color w:val="548DD4"/>
            <w:sz w:val="30"/>
            <w:szCs w:val="30"/>
            <w:lang w:val="en-US"/>
          </w:rPr>
          <w:t>https</w:t>
        </w:r>
        <w:r w:rsidRPr="00C37DBA">
          <w:rPr>
            <w:rStyle w:val="Hyperlink"/>
            <w:rFonts w:ascii="Times New Roman" w:hAnsi="Times New Roman" w:cs="Times New Roman"/>
            <w:b/>
            <w:bCs/>
            <w:color w:val="548DD4"/>
            <w:sz w:val="30"/>
            <w:szCs w:val="30"/>
          </w:rPr>
          <w:t>://ва.мвд.рф</w:t>
        </w:r>
      </w:hyperlink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</w:rPr>
        <w:t>.</w:t>
      </w:r>
    </w:p>
    <w:p w:rsidR="00143495" w:rsidRPr="00C37DBA" w:rsidRDefault="00143495" w:rsidP="00A8244F">
      <w:pPr>
        <w:jc w:val="both"/>
        <w:rPr>
          <w:rFonts w:ascii="Times New Roman" w:hAnsi="Times New Roman" w:cs="Times New Roman"/>
          <w:b/>
          <w:bCs/>
          <w:color w:val="548DD4"/>
          <w:sz w:val="30"/>
          <w:szCs w:val="30"/>
        </w:rPr>
      </w:pPr>
    </w:p>
    <w:p w:rsidR="00143495" w:rsidRPr="00C37DBA" w:rsidRDefault="00143495" w:rsidP="00BA65C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37DB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7DBA">
        <w:rPr>
          <w:rFonts w:ascii="Times New Roman" w:hAnsi="Times New Roman" w:cs="Times New Roman"/>
          <w:sz w:val="30"/>
          <w:szCs w:val="30"/>
        </w:rPr>
        <w:t>Уральским юридическим институтом МВД России по 23 марта 2022 года запланировано проведение Всероссийской олимпиады школьников «На страже закона»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37DBA">
        <w:rPr>
          <w:rFonts w:ascii="Times New Roman" w:hAnsi="Times New Roman" w:cs="Times New Roman"/>
          <w:sz w:val="30"/>
          <w:szCs w:val="30"/>
        </w:rPr>
        <w:t xml:space="preserve"> в котором могут принять участие обучающиеся 8-11-х классов. Регистрация лиц, желающих принять участие в Олимпиаде, проводится по 20 января 2022 года</w:t>
      </w:r>
      <w:r w:rsidRPr="00C37DBA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37DBA">
        <w:rPr>
          <w:rFonts w:ascii="Times New Roman" w:hAnsi="Times New Roman" w:cs="Times New Roman"/>
          <w:sz w:val="30"/>
          <w:szCs w:val="30"/>
        </w:rPr>
        <w:t xml:space="preserve"> Более подробная информация размещена на официальном сайте академии</w:t>
      </w:r>
      <w:r w:rsidRPr="00C37DBA">
        <w:rPr>
          <w:rFonts w:ascii="Times New Roman" w:hAnsi="Times New Roman" w:cs="Times New Roman"/>
          <w:color w:val="548DD4"/>
          <w:sz w:val="30"/>
          <w:szCs w:val="30"/>
        </w:rPr>
        <w:t xml:space="preserve">: </w:t>
      </w:r>
      <w:hyperlink r:id="rId5" w:history="1">
        <w:r w:rsidRPr="00C37DBA">
          <w:rPr>
            <w:rStyle w:val="Hyperlink"/>
            <w:rFonts w:ascii="Times New Roman" w:hAnsi="Times New Roman" w:cs="Times New Roman"/>
            <w:b/>
            <w:bCs/>
            <w:color w:val="548DD4"/>
            <w:sz w:val="30"/>
            <w:szCs w:val="30"/>
            <w:lang w:val="en-US"/>
          </w:rPr>
          <w:t>https</w:t>
        </w:r>
        <w:r w:rsidRPr="00C37DBA">
          <w:rPr>
            <w:rStyle w:val="Hyperlink"/>
            <w:rFonts w:ascii="Times New Roman" w:hAnsi="Times New Roman" w:cs="Times New Roman"/>
            <w:b/>
            <w:bCs/>
            <w:color w:val="548DD4"/>
            <w:sz w:val="30"/>
            <w:szCs w:val="30"/>
          </w:rPr>
          <w:t>://урюи.</w:t>
        </w:r>
      </w:hyperlink>
      <w:r w:rsidRPr="00C37DBA">
        <w:rPr>
          <w:rFonts w:ascii="Times New Roman" w:hAnsi="Times New Roman" w:cs="Times New Roman"/>
          <w:b/>
          <w:bCs/>
          <w:color w:val="548DD4"/>
          <w:sz w:val="30"/>
          <w:szCs w:val="30"/>
        </w:rPr>
        <w:t>мвд.рф/олимпиада/.</w:t>
      </w:r>
    </w:p>
    <w:sectPr w:rsidR="00143495" w:rsidRPr="00C37DBA" w:rsidSect="00B9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BF"/>
    <w:rsid w:val="000A2060"/>
    <w:rsid w:val="00143495"/>
    <w:rsid w:val="00784B7B"/>
    <w:rsid w:val="00887A3C"/>
    <w:rsid w:val="009322BF"/>
    <w:rsid w:val="00A8244F"/>
    <w:rsid w:val="00B93F72"/>
    <w:rsid w:val="00BA65C0"/>
    <w:rsid w:val="00C20721"/>
    <w:rsid w:val="00C37DBA"/>
    <w:rsid w:val="00E466D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102;&#1080;." TargetMode="External"/><Relationship Id="rId4" Type="http://schemas.openxmlformats.org/officeDocument/2006/relationships/hyperlink" Target="https://&#1074;&#1072;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Межмуниципальный отдела МВД России «Кинельский» сообщает:</dc:title>
  <dc:subject/>
  <dc:creator>Admin</dc:creator>
  <cp:keywords/>
  <dc:description/>
  <cp:lastModifiedBy>НАЧ ПДН</cp:lastModifiedBy>
  <cp:revision>2</cp:revision>
  <dcterms:created xsi:type="dcterms:W3CDTF">2021-12-06T07:32:00Z</dcterms:created>
  <dcterms:modified xsi:type="dcterms:W3CDTF">2021-12-06T07:32:00Z</dcterms:modified>
</cp:coreProperties>
</file>